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7" w:type="pct"/>
        <w:tblInd w:w="-30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66"/>
        <w:gridCol w:w="2696"/>
        <w:gridCol w:w="4678"/>
      </w:tblGrid>
      <w:tr w:rsidR="000A42BE">
        <w:trPr>
          <w:cantSplit/>
          <w:trHeight w:val="1425"/>
        </w:trPr>
        <w:tc>
          <w:tcPr>
            <w:tcW w:w="2885" w:type="pct"/>
            <w:gridSpan w:val="3"/>
            <w:vMerge w:val="restart"/>
          </w:tcPr>
          <w:p w:rsidR="000A42BE" w:rsidRDefault="002C0EA1">
            <w:pPr>
              <w:ind w:left="72" w:right="113"/>
            </w:pPr>
            <w:r>
              <w:rPr>
                <w:rFonts w:ascii="Arial" w:hAnsi="Arial" w:cs="Arial"/>
                <w:color w:val="000000"/>
              </w:rPr>
              <w:t xml:space="preserve">                   </w:t>
            </w:r>
            <w:r w:rsidR="00001E47">
              <w:rPr>
                <w:rFonts w:ascii="Arial" w:hAnsi="Arial" w:cs="Arial"/>
                <w:color w:val="000000"/>
              </w:rPr>
              <w:t xml:space="preserve">  </w:t>
            </w:r>
            <w:r w:rsidR="00B50D09">
              <w:rPr>
                <w:rFonts w:ascii="Arial" w:hAnsi="Arial" w:cs="Arial"/>
                <w:color w:val="000000"/>
              </w:rPr>
              <w:t xml:space="preserve">  </w:t>
            </w:r>
            <w:r w:rsidR="005D7C0A">
              <w:rPr>
                <w:rFonts w:ascii="Arial" w:hAnsi="Arial" w:cs="Arial"/>
                <w:color w:val="000000"/>
              </w:rPr>
              <w:t xml:space="preserve">  </w:t>
            </w:r>
            <w:r w:rsidR="00B50D09">
              <w:rPr>
                <w:rFonts w:ascii="Arial" w:hAnsi="Arial" w:cs="Arial"/>
                <w:color w:val="000000"/>
              </w:rPr>
              <w:t xml:space="preserve"> </w:t>
            </w:r>
            <w:r w:rsidR="00783A2E">
              <w:rPr>
                <w:rFonts w:ascii="Arial" w:hAnsi="Arial" w:cs="Arial"/>
                <w:color w:val="000000"/>
              </w:rPr>
              <w:t xml:space="preserve">  </w:t>
            </w:r>
            <w:r w:rsidR="00A93175">
              <w:rPr>
                <w:noProof/>
              </w:rPr>
              <w:drawing>
                <wp:inline distT="0" distB="0" distL="0" distR="0">
                  <wp:extent cx="835025" cy="1645920"/>
                  <wp:effectExtent l="1905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0A" w:rsidRPr="00783A2E" w:rsidRDefault="005D7C0A" w:rsidP="00783A2E">
            <w:pPr>
              <w:ind w:left="72" w:right="11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83A2E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                                     </w:t>
            </w:r>
            <w:r w:rsidR="00783A2E" w:rsidRPr="00783A2E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       </w:t>
            </w:r>
            <w:r w:rsidR="00783A2E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     </w:t>
            </w:r>
            <w:r w:rsidR="005B3B2A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>L</w:t>
            </w:r>
            <w:r w:rsidR="00783A2E"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ycée des </w:t>
            </w:r>
            <w:r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783A2E"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>métiers</w:t>
            </w:r>
            <w:r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5D7C0A" w:rsidRPr="00783A2E" w:rsidRDefault="005D7C0A" w:rsidP="00783A2E">
            <w:pPr>
              <w:ind w:left="72" w:right="11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</w:t>
            </w:r>
            <w:r w:rsidR="00783A2E"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</w:t>
            </w:r>
            <w:r w:rsid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783A2E"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des </w:t>
            </w:r>
            <w:r w:rsidR="00497BAD"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r w:rsidR="00783A2E"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>rts du goût</w:t>
            </w:r>
            <w:r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5D7C0A" w:rsidRPr="005D7C0A" w:rsidRDefault="00783A2E">
            <w:pPr>
              <w:ind w:left="72" w:right="113"/>
              <w:rPr>
                <w:rFonts w:ascii="Arial" w:hAnsi="Arial" w:cs="Arial"/>
                <w:sz w:val="16"/>
                <w:szCs w:val="16"/>
              </w:rPr>
            </w:pPr>
            <w:r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497BAD">
              <w:rPr>
                <w:rFonts w:ascii="Arial Narrow" w:hAnsi="Arial Narrow" w:cs="Arial"/>
                <w:b/>
                <w:bCs/>
                <w:sz w:val="16"/>
                <w:szCs w:val="16"/>
              </w:rPr>
              <w:t>et des S</w:t>
            </w:r>
            <w:r w:rsidRPr="00783A2E">
              <w:rPr>
                <w:rFonts w:ascii="Arial Narrow" w:hAnsi="Arial Narrow" w:cs="Arial"/>
                <w:b/>
                <w:bCs/>
                <w:sz w:val="16"/>
                <w:szCs w:val="16"/>
              </w:rPr>
              <w:t>ervices à la personne</w:t>
            </w:r>
          </w:p>
        </w:tc>
        <w:tc>
          <w:tcPr>
            <w:tcW w:w="2115" w:type="pct"/>
            <w:vAlign w:val="bottom"/>
          </w:tcPr>
          <w:p w:rsidR="000A42BE" w:rsidRPr="00F45DD1" w:rsidRDefault="000870E6" w:rsidP="009931E0">
            <w:pPr>
              <w:ind w:left="-68" w:right="71"/>
              <w:rPr>
                <w:sz w:val="24"/>
                <w:szCs w:val="24"/>
              </w:rPr>
            </w:pPr>
            <w:r w:rsidRPr="00F45DD1">
              <w:rPr>
                <w:sz w:val="24"/>
                <w:szCs w:val="24"/>
              </w:rPr>
              <w:t xml:space="preserve">Loudun, le </w:t>
            </w:r>
            <w:r w:rsidR="009B3ADE">
              <w:rPr>
                <w:sz w:val="24"/>
                <w:szCs w:val="24"/>
              </w:rPr>
              <w:t>18</w:t>
            </w:r>
            <w:r w:rsidR="009931E0">
              <w:rPr>
                <w:sz w:val="24"/>
                <w:szCs w:val="24"/>
              </w:rPr>
              <w:t xml:space="preserve"> </w:t>
            </w:r>
            <w:r w:rsidR="009B3ADE">
              <w:rPr>
                <w:sz w:val="24"/>
                <w:szCs w:val="24"/>
              </w:rPr>
              <w:t>novem</w:t>
            </w:r>
            <w:r w:rsidR="00BD14B3">
              <w:rPr>
                <w:sz w:val="24"/>
                <w:szCs w:val="24"/>
              </w:rPr>
              <w:t>bre</w:t>
            </w:r>
            <w:r w:rsidR="00D56B60">
              <w:rPr>
                <w:sz w:val="24"/>
                <w:szCs w:val="24"/>
              </w:rPr>
              <w:t xml:space="preserve"> </w:t>
            </w:r>
            <w:r w:rsidR="009B3ADE">
              <w:rPr>
                <w:sz w:val="24"/>
                <w:szCs w:val="24"/>
              </w:rPr>
              <w:t>2014</w:t>
            </w:r>
          </w:p>
          <w:p w:rsidR="000870E6" w:rsidRPr="00F45DD1" w:rsidRDefault="000870E6">
            <w:pPr>
              <w:ind w:left="-68" w:right="71"/>
              <w:rPr>
                <w:sz w:val="24"/>
                <w:szCs w:val="24"/>
              </w:rPr>
            </w:pPr>
          </w:p>
        </w:tc>
      </w:tr>
      <w:tr w:rsidR="000A42BE">
        <w:trPr>
          <w:cantSplit/>
          <w:trHeight w:hRule="exact" w:val="1700"/>
        </w:trPr>
        <w:tc>
          <w:tcPr>
            <w:tcW w:w="2885" w:type="pct"/>
            <w:gridSpan w:val="3"/>
            <w:vMerge/>
          </w:tcPr>
          <w:p w:rsidR="000A42BE" w:rsidRDefault="000A42BE">
            <w:pPr>
              <w:ind w:left="-74" w:right="113"/>
              <w:rPr>
                <w:rFonts w:ascii="Arial" w:hAnsi="Arial" w:cs="Arial"/>
                <w:noProof/>
              </w:rPr>
            </w:pPr>
          </w:p>
        </w:tc>
        <w:tc>
          <w:tcPr>
            <w:tcW w:w="2115" w:type="pct"/>
            <w:vAlign w:val="bottom"/>
          </w:tcPr>
          <w:p w:rsidR="000A42BE" w:rsidRPr="00BD14B3" w:rsidRDefault="00BD7E6E">
            <w:pPr>
              <w:ind w:left="-68" w:right="71"/>
              <w:rPr>
                <w:sz w:val="24"/>
                <w:szCs w:val="24"/>
              </w:rPr>
            </w:pPr>
            <w:r w:rsidRPr="00BD14B3">
              <w:rPr>
                <w:sz w:val="24"/>
                <w:szCs w:val="24"/>
              </w:rPr>
              <w:t>Le Proviseur,</w:t>
            </w:r>
          </w:p>
          <w:p w:rsidR="00BD7E6E" w:rsidRPr="00BD14B3" w:rsidRDefault="00BD7E6E">
            <w:pPr>
              <w:ind w:left="-68" w:right="71"/>
              <w:rPr>
                <w:sz w:val="24"/>
                <w:szCs w:val="24"/>
              </w:rPr>
            </w:pPr>
          </w:p>
          <w:p w:rsidR="00D56B60" w:rsidRDefault="00BD7E6E" w:rsidP="004A37BF">
            <w:pPr>
              <w:ind w:left="-68" w:right="71"/>
              <w:rPr>
                <w:sz w:val="24"/>
                <w:szCs w:val="24"/>
              </w:rPr>
            </w:pPr>
            <w:r w:rsidRPr="00BD14B3">
              <w:rPr>
                <w:sz w:val="24"/>
                <w:szCs w:val="24"/>
              </w:rPr>
              <w:t>A</w:t>
            </w:r>
          </w:p>
          <w:p w:rsidR="0090595E" w:rsidRPr="00BD14B3" w:rsidRDefault="0090595E" w:rsidP="004A37BF">
            <w:pPr>
              <w:ind w:left="-68" w:right="71"/>
              <w:rPr>
                <w:sz w:val="24"/>
                <w:szCs w:val="24"/>
              </w:rPr>
            </w:pPr>
          </w:p>
          <w:p w:rsidR="00854E90" w:rsidRDefault="00854E90" w:rsidP="00854E90">
            <w:pPr>
              <w:pStyle w:val="Titre4"/>
              <w:ind w:left="0"/>
              <w:rPr>
                <w:b/>
                <w:sz w:val="20"/>
              </w:rPr>
            </w:pPr>
            <w:r w:rsidRPr="00FB5C10">
              <w:rPr>
                <w:b/>
                <w:sz w:val="20"/>
              </w:rPr>
              <w:t xml:space="preserve">Madame, Monsieur le </w:t>
            </w:r>
            <w:r>
              <w:rPr>
                <w:b/>
                <w:sz w:val="20"/>
              </w:rPr>
              <w:t>Chef d’Etablissement</w:t>
            </w:r>
          </w:p>
          <w:p w:rsidR="00854E90" w:rsidRPr="000E7DBD" w:rsidRDefault="00854E90" w:rsidP="00854E90">
            <w:pPr>
              <w:pStyle w:val="Titre4"/>
              <w:ind w:left="0"/>
              <w:rPr>
                <w:sz w:val="20"/>
              </w:rPr>
            </w:pPr>
            <w:r w:rsidRPr="000E7DBD">
              <w:rPr>
                <w:b/>
                <w:sz w:val="20"/>
              </w:rPr>
              <w:t>Madame, Monsieur le Directeur de SEGPA,</w:t>
            </w:r>
          </w:p>
          <w:p w:rsidR="004A37BF" w:rsidRPr="00BD14B3" w:rsidRDefault="004A37BF" w:rsidP="004A37BF">
            <w:pPr>
              <w:pStyle w:val="En-tte"/>
              <w:tabs>
                <w:tab w:val="clear" w:pos="4536"/>
                <w:tab w:val="clear" w:pos="9072"/>
              </w:tabs>
              <w:ind w:right="73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D177DA" w:rsidRPr="00BD14B3" w:rsidRDefault="00D177DA">
            <w:pPr>
              <w:ind w:left="-68" w:right="71"/>
              <w:rPr>
                <w:sz w:val="24"/>
                <w:szCs w:val="24"/>
              </w:rPr>
            </w:pPr>
          </w:p>
          <w:p w:rsidR="005D06D5" w:rsidRPr="00BD14B3" w:rsidRDefault="005D06D5">
            <w:pPr>
              <w:ind w:left="-68" w:right="71"/>
              <w:rPr>
                <w:sz w:val="24"/>
                <w:szCs w:val="24"/>
              </w:rPr>
            </w:pPr>
          </w:p>
        </w:tc>
      </w:tr>
      <w:tr w:rsidR="000A42BE" w:rsidTr="005B4A15">
        <w:trPr>
          <w:trHeight w:hRule="exact" w:val="1967"/>
        </w:trPr>
        <w:tc>
          <w:tcPr>
            <w:tcW w:w="1410" w:type="pct"/>
          </w:tcPr>
          <w:p w:rsidR="00AD444E" w:rsidRDefault="00AD444E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497BAD" w:rsidRDefault="00497BAD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497BAD" w:rsidRDefault="00497BAD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D177DA" w:rsidRDefault="00BD7E6E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  <w:r>
              <w:rPr>
                <w:rFonts w:ascii="Arial Narrow" w:hAnsi="Arial Narrow"/>
                <w:b/>
                <w:noProof/>
                <w:sz w:val="16"/>
              </w:rPr>
              <w:t>Le Proviseur</w:t>
            </w:r>
          </w:p>
          <w:p w:rsidR="00BD7E6E" w:rsidRDefault="00854E90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  <w:r>
              <w:rPr>
                <w:rFonts w:ascii="Arial Narrow" w:hAnsi="Arial Narrow"/>
                <w:b/>
                <w:noProof/>
                <w:sz w:val="16"/>
              </w:rPr>
              <w:t>Corinne Mignien</w:t>
            </w:r>
          </w:p>
          <w:p w:rsidR="00D177DA" w:rsidRDefault="00D177DA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D177DA" w:rsidRDefault="00D177DA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D177DA" w:rsidRDefault="00D177DA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D177DA" w:rsidRDefault="00D177DA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D177DA" w:rsidRDefault="00D177DA">
            <w:pPr>
              <w:ind w:left="639" w:right="72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0A42BE" w:rsidRDefault="000A42BE">
            <w:pPr>
              <w:ind w:left="639" w:right="72"/>
              <w:jc w:val="right"/>
              <w:rPr>
                <w:noProof/>
              </w:rPr>
            </w:pPr>
          </w:p>
        </w:tc>
        <w:tc>
          <w:tcPr>
            <w:tcW w:w="1474" w:type="pct"/>
            <w:gridSpan w:val="2"/>
          </w:tcPr>
          <w:p w:rsidR="000A42BE" w:rsidRDefault="000A42BE">
            <w:pPr>
              <w:pStyle w:val="En-tte"/>
              <w:tabs>
                <w:tab w:val="clear" w:pos="4536"/>
                <w:tab w:val="clear" w:pos="9072"/>
              </w:tabs>
              <w:ind w:left="-212"/>
              <w:rPr>
                <w:rFonts w:ascii="Arial" w:hAnsi="Arial" w:cs="Arial"/>
                <w:noProof/>
              </w:rPr>
            </w:pPr>
          </w:p>
        </w:tc>
        <w:tc>
          <w:tcPr>
            <w:tcW w:w="2115" w:type="pct"/>
          </w:tcPr>
          <w:p w:rsidR="00B11E94" w:rsidRPr="00BD14B3" w:rsidRDefault="00B11E94" w:rsidP="004A0D07">
            <w:pPr>
              <w:ind w:left="-68" w:right="-71"/>
              <w:rPr>
                <w:noProof/>
                <w:sz w:val="24"/>
                <w:szCs w:val="24"/>
              </w:rPr>
            </w:pPr>
          </w:p>
        </w:tc>
      </w:tr>
      <w:tr w:rsidR="000A42BE" w:rsidTr="005B4A15">
        <w:trPr>
          <w:trHeight w:hRule="exact" w:val="10358"/>
        </w:trPr>
        <w:tc>
          <w:tcPr>
            <w:tcW w:w="1410" w:type="pct"/>
          </w:tcPr>
          <w:p w:rsidR="00497BAD" w:rsidRDefault="00497BAD" w:rsidP="00497BAD">
            <w:pPr>
              <w:ind w:left="639" w:right="72"/>
              <w:jc w:val="right"/>
              <w:rPr>
                <w:rFonts w:ascii="Arial Narrow" w:hAnsi="Arial Narrow"/>
                <w:noProof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t>Téléphone</w:t>
            </w:r>
          </w:p>
          <w:p w:rsidR="00497BAD" w:rsidRDefault="007162FB" w:rsidP="00497BAD">
            <w:pPr>
              <w:ind w:left="639" w:right="72"/>
              <w:jc w:val="right"/>
              <w:rPr>
                <w:rFonts w:ascii="Arial Narrow" w:hAnsi="Arial Narrow"/>
                <w:noProof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t>05 49 98 88 64</w:t>
            </w:r>
          </w:p>
          <w:p w:rsidR="000A42BE" w:rsidRDefault="000A42BE">
            <w:pPr>
              <w:ind w:left="639" w:right="72"/>
              <w:jc w:val="right"/>
              <w:rPr>
                <w:rFonts w:ascii="Arial Narrow" w:hAnsi="Arial Narrow"/>
                <w:noProof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t>Fax</w:t>
            </w:r>
          </w:p>
          <w:p w:rsidR="000A42BE" w:rsidRDefault="000A42BE">
            <w:pPr>
              <w:ind w:left="922" w:right="68"/>
              <w:jc w:val="right"/>
              <w:rPr>
                <w:rFonts w:ascii="Arial Narrow" w:hAnsi="Arial Narrow"/>
                <w:noProof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t xml:space="preserve">05 </w:t>
            </w:r>
            <w:r w:rsidR="00B50D09">
              <w:rPr>
                <w:rFonts w:ascii="Arial Narrow" w:hAnsi="Arial Narrow"/>
                <w:noProof/>
                <w:sz w:val="16"/>
              </w:rPr>
              <w:t>49 22 33 94</w:t>
            </w:r>
          </w:p>
          <w:p w:rsidR="000A42BE" w:rsidRDefault="000A42BE">
            <w:pPr>
              <w:ind w:left="922" w:right="68"/>
              <w:jc w:val="right"/>
              <w:rPr>
                <w:rFonts w:ascii="Arial Narrow" w:hAnsi="Arial Narrow"/>
                <w:noProof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t>Mél</w:t>
            </w:r>
          </w:p>
          <w:p w:rsidR="000A42BE" w:rsidRDefault="00497BAD" w:rsidP="00497BAD">
            <w:pPr>
              <w:ind w:left="922" w:right="68"/>
              <w:jc w:val="center"/>
              <w:rPr>
                <w:rFonts w:ascii="Arial Narrow" w:hAnsi="Arial Narrow"/>
                <w:noProof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t xml:space="preserve">          </w:t>
            </w:r>
            <w:r w:rsidR="00B50D09">
              <w:rPr>
                <w:rFonts w:ascii="Arial Narrow" w:hAnsi="Arial Narrow"/>
                <w:noProof/>
                <w:sz w:val="16"/>
              </w:rPr>
              <w:t>ce.0860022g</w:t>
            </w:r>
            <w:r w:rsidR="000A42BE">
              <w:rPr>
                <w:rFonts w:ascii="Arial Narrow" w:hAnsi="Arial Narrow"/>
                <w:noProof/>
                <w:sz w:val="16"/>
              </w:rPr>
              <w:t>@ac-poitiers.fr</w:t>
            </w:r>
          </w:p>
          <w:p w:rsidR="000A42BE" w:rsidRDefault="00F41772">
            <w:pPr>
              <w:ind w:left="922" w:right="68"/>
              <w:jc w:val="right"/>
              <w:rPr>
                <w:rFonts w:ascii="Arial Narrow" w:hAnsi="Arial Narrow"/>
                <w:sz w:val="16"/>
              </w:rPr>
            </w:pPr>
            <w:hyperlink r:id="rId9" w:history="1">
              <w:r w:rsidR="00EF32ED" w:rsidRPr="009E3D5E">
                <w:rPr>
                  <w:rStyle w:val="Lienhypertexte"/>
                  <w:rFonts w:ascii="Arial Narrow" w:hAnsi="Arial Narrow"/>
                  <w:sz w:val="16"/>
                </w:rPr>
                <w:t>http://www.lycee-marcgodrie.eu</w:t>
              </w:r>
            </w:hyperlink>
          </w:p>
          <w:p w:rsidR="000A42BE" w:rsidRDefault="000A42BE">
            <w:pPr>
              <w:ind w:left="922" w:right="68"/>
              <w:jc w:val="right"/>
              <w:rPr>
                <w:rFonts w:ascii="Arial Narrow" w:hAnsi="Arial Narrow"/>
                <w:sz w:val="16"/>
              </w:rPr>
            </w:pPr>
          </w:p>
          <w:p w:rsidR="000A42BE" w:rsidRDefault="000A42BE">
            <w:pPr>
              <w:ind w:left="922" w:right="68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Adresse</w:t>
            </w:r>
          </w:p>
          <w:p w:rsidR="000A42BE" w:rsidRDefault="00B50D09">
            <w:pPr>
              <w:ind w:left="922" w:right="68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19 Rue des Meures</w:t>
            </w:r>
          </w:p>
          <w:p w:rsidR="000A42BE" w:rsidRDefault="00B50D09">
            <w:pPr>
              <w:ind w:left="922" w:right="68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B.P. </w:t>
            </w:r>
            <w:r w:rsidR="00A233EA">
              <w:rPr>
                <w:rFonts w:ascii="Arial Narrow" w:hAnsi="Arial Narrow"/>
                <w:b/>
                <w:bCs/>
                <w:sz w:val="16"/>
              </w:rPr>
              <w:t>70</w:t>
            </w:r>
            <w:r>
              <w:rPr>
                <w:rFonts w:ascii="Arial Narrow" w:hAnsi="Arial Narrow"/>
                <w:b/>
                <w:bCs/>
                <w:sz w:val="16"/>
              </w:rPr>
              <w:t>102</w:t>
            </w:r>
          </w:p>
          <w:p w:rsidR="000A42BE" w:rsidRPr="00B50D09" w:rsidRDefault="00B50D09">
            <w:pPr>
              <w:ind w:left="922" w:right="68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86206 LOUDUN CEDEX</w:t>
            </w:r>
          </w:p>
          <w:p w:rsidR="000A42BE" w:rsidRDefault="000A42BE">
            <w:pPr>
              <w:ind w:left="922" w:right="68"/>
              <w:jc w:val="right"/>
              <w:rPr>
                <w:rFonts w:ascii="Arial Narrow" w:hAnsi="Arial Narrow"/>
                <w:sz w:val="16"/>
              </w:rPr>
            </w:pPr>
          </w:p>
          <w:p w:rsidR="000A42BE" w:rsidRDefault="000A42BE">
            <w:pPr>
              <w:ind w:left="922" w:right="68"/>
              <w:jc w:val="right"/>
              <w:rPr>
                <w:rFonts w:ascii="Arial Narrow" w:hAnsi="Arial Narrow"/>
                <w:sz w:val="16"/>
              </w:rPr>
            </w:pPr>
          </w:p>
          <w:p w:rsidR="0092570E" w:rsidRDefault="0092570E">
            <w:pPr>
              <w:ind w:left="922" w:right="68"/>
              <w:jc w:val="right"/>
              <w:rPr>
                <w:rFonts w:ascii="Arial Narrow" w:hAnsi="Arial Narrow"/>
                <w:sz w:val="16"/>
              </w:rPr>
            </w:pPr>
          </w:p>
          <w:p w:rsidR="000A42BE" w:rsidRDefault="000A42BE" w:rsidP="00773313">
            <w:pPr>
              <w:ind w:left="922" w:right="6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" w:type="pct"/>
          </w:tcPr>
          <w:p w:rsidR="000A42BE" w:rsidRDefault="000A42B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333" w:type="pct"/>
            <w:gridSpan w:val="2"/>
          </w:tcPr>
          <w:p w:rsidR="003B03AB" w:rsidRPr="00FB5C10" w:rsidRDefault="003B03AB" w:rsidP="003B03AB">
            <w:r w:rsidRPr="00FB5C10">
              <w:rPr>
                <w:u w:val="single"/>
              </w:rPr>
              <w:t>Objet</w:t>
            </w:r>
            <w:r w:rsidRPr="00FB5C10">
              <w:t> : mini-stages</w:t>
            </w:r>
          </w:p>
          <w:p w:rsidR="003B03AB" w:rsidRDefault="003B03AB" w:rsidP="003B03AB">
            <w:pPr>
              <w:rPr>
                <w:b/>
              </w:rPr>
            </w:pPr>
          </w:p>
          <w:p w:rsidR="003B03AB" w:rsidRPr="00FB5C10" w:rsidRDefault="003B03AB" w:rsidP="003B03AB">
            <w:pPr>
              <w:rPr>
                <w:b/>
              </w:rPr>
            </w:pPr>
          </w:p>
          <w:p w:rsidR="003B03AB" w:rsidRDefault="003B03AB" w:rsidP="003B03AB">
            <w:r w:rsidRPr="00FB5C10">
              <w:t xml:space="preserve"> Cher(e) Collègue,</w:t>
            </w:r>
          </w:p>
          <w:p w:rsidR="003B03AB" w:rsidRPr="00FB5C10" w:rsidRDefault="003B03AB" w:rsidP="003B03AB"/>
          <w:p w:rsidR="003B03AB" w:rsidRDefault="003B03AB" w:rsidP="003B03AB">
            <w:r w:rsidRPr="00FB5C10">
              <w:t>J’ai le plaisir de vous informer que nous organisons pour vos élèves de 3</w:t>
            </w:r>
            <w:r w:rsidRPr="00FB5C10">
              <w:rPr>
                <w:vertAlign w:val="superscript"/>
              </w:rPr>
              <w:t>ème</w:t>
            </w:r>
            <w:r>
              <w:t xml:space="preserve"> ou 2</w:t>
            </w:r>
            <w:r w:rsidRPr="00CD3B15">
              <w:rPr>
                <w:vertAlign w:val="superscript"/>
              </w:rPr>
              <w:t>nde</w:t>
            </w:r>
            <w:r w:rsidR="00A46303">
              <w:t xml:space="preserve"> </w:t>
            </w:r>
            <w:r w:rsidRPr="00FB5C10">
              <w:t xml:space="preserve">des mini-stages d’une journée, du </w:t>
            </w:r>
            <w:r w:rsidRPr="00FB5C10">
              <w:rPr>
                <w:bCs/>
              </w:rPr>
              <w:t xml:space="preserve">lundi </w:t>
            </w:r>
            <w:r w:rsidR="00FD178F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FB5C10">
              <w:rPr>
                <w:bCs/>
              </w:rPr>
              <w:t>janvier 201</w:t>
            </w:r>
            <w:r w:rsidR="00FD178F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FB5C10">
              <w:rPr>
                <w:bCs/>
              </w:rPr>
              <w:t xml:space="preserve">au vendredi </w:t>
            </w:r>
            <w:r w:rsidR="00FD178F">
              <w:rPr>
                <w:bCs/>
              </w:rPr>
              <w:t>24</w:t>
            </w:r>
            <w:r w:rsidR="00A46303">
              <w:rPr>
                <w:bCs/>
              </w:rPr>
              <w:t xml:space="preserve"> avril 2014</w:t>
            </w:r>
            <w:r w:rsidRPr="00FB5C10">
              <w:t xml:space="preserve"> dans chacune de nos filières.</w:t>
            </w:r>
          </w:p>
          <w:p w:rsidR="003B03AB" w:rsidRPr="00FB5C10" w:rsidRDefault="003B03AB" w:rsidP="003B03AB"/>
          <w:tbl>
            <w:tblPr>
              <w:tblW w:w="0" w:type="auto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35"/>
              <w:gridCol w:w="4710"/>
            </w:tblGrid>
            <w:tr w:rsidR="003B03AB" w:rsidRPr="00FB5C10" w:rsidTr="003B03AB">
              <w:trPr>
                <w:trHeight w:val="115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03AB" w:rsidRPr="00031693" w:rsidRDefault="003B03AB" w:rsidP="003B03AB">
                  <w:pPr>
                    <w:pStyle w:val="Titre5"/>
                    <w:rPr>
                      <w:b/>
                      <w:i/>
                    </w:rPr>
                  </w:pPr>
                  <w:r w:rsidRPr="00031693">
                    <w:rPr>
                      <w:b/>
                      <w:i/>
                    </w:rPr>
                    <w:t>Filière Alimentation</w:t>
                  </w:r>
                </w:p>
              </w:tc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AB" w:rsidRPr="00FB5C10" w:rsidRDefault="003B03AB" w:rsidP="003B03AB">
                  <w:r w:rsidRPr="00FB5C10">
                    <w:t xml:space="preserve">Bac Pro </w:t>
                  </w:r>
                  <w:r>
                    <w:t>Boulanger Pâtissier (unique dans l’académie)</w:t>
                  </w:r>
                </w:p>
                <w:p w:rsidR="00A46303" w:rsidRDefault="00A46303" w:rsidP="003B03AB"/>
                <w:p w:rsidR="003B03AB" w:rsidRPr="00FB5C10" w:rsidRDefault="003B03AB" w:rsidP="003B03AB">
                  <w:r>
                    <w:t>CAP</w:t>
                  </w:r>
                  <w:r w:rsidRPr="00FB5C10">
                    <w:t xml:space="preserve"> Pâtissier</w:t>
                  </w:r>
                  <w:r>
                    <w:t xml:space="preserve"> (unique dans l’Académie sous statut scolaire)</w:t>
                  </w:r>
                </w:p>
              </w:tc>
            </w:tr>
            <w:tr w:rsidR="003B03AB" w:rsidRPr="00FB5C10" w:rsidTr="003B03AB">
              <w:trPr>
                <w:trHeight w:val="115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33646" w:rsidRDefault="003B03AB" w:rsidP="003B03AB">
                  <w:pPr>
                    <w:pStyle w:val="Titre5"/>
                    <w:rPr>
                      <w:b/>
                      <w:i/>
                    </w:rPr>
                  </w:pPr>
                  <w:r w:rsidRPr="00031693">
                    <w:rPr>
                      <w:b/>
                      <w:i/>
                    </w:rPr>
                    <w:t xml:space="preserve">Filière </w:t>
                  </w:r>
                </w:p>
                <w:p w:rsidR="003B03AB" w:rsidRPr="00031693" w:rsidRDefault="003B03AB" w:rsidP="003B03AB">
                  <w:pPr>
                    <w:pStyle w:val="Titre5"/>
                    <w:rPr>
                      <w:b/>
                      <w:i/>
                    </w:rPr>
                  </w:pPr>
                  <w:r w:rsidRPr="00031693">
                    <w:rPr>
                      <w:b/>
                      <w:i/>
                    </w:rPr>
                    <w:t>B</w:t>
                  </w:r>
                  <w:r w:rsidR="00E33646">
                    <w:rPr>
                      <w:b/>
                      <w:i/>
                    </w:rPr>
                    <w:t>ois</w:t>
                  </w:r>
                </w:p>
              </w:tc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AB" w:rsidRDefault="003B03AB" w:rsidP="003B03AB">
                  <w:r w:rsidRPr="00FB5C10">
                    <w:t>Bac Pro Technicien Menuisier Agenceur</w:t>
                  </w:r>
                </w:p>
                <w:p w:rsidR="00E33646" w:rsidRDefault="00E33646" w:rsidP="003B03AB"/>
                <w:p w:rsidR="00E33646" w:rsidRPr="00FB5C10" w:rsidRDefault="00E33646" w:rsidP="003B03AB">
                  <w:r>
                    <w:t>Présentation du CAP Menuisier Installateur par apprentissage</w:t>
                  </w:r>
                </w:p>
              </w:tc>
            </w:tr>
            <w:tr w:rsidR="003B03AB" w:rsidRPr="00FB5C10" w:rsidTr="003B03AB">
              <w:trPr>
                <w:trHeight w:val="115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03AB" w:rsidRPr="00031693" w:rsidRDefault="003B03AB" w:rsidP="003B03AB">
                  <w:pPr>
                    <w:pStyle w:val="Titre5"/>
                    <w:rPr>
                      <w:b/>
                      <w:i/>
                    </w:rPr>
                  </w:pPr>
                  <w:r w:rsidRPr="00031693">
                    <w:rPr>
                      <w:b/>
                      <w:i/>
                    </w:rPr>
                    <w:t>Filière Restauration</w:t>
                  </w:r>
                </w:p>
              </w:tc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AB" w:rsidRDefault="003B03AB" w:rsidP="003B03AB">
                  <w:r>
                    <w:t>Bac Pro Cuisine</w:t>
                  </w:r>
                </w:p>
                <w:p w:rsidR="00A46303" w:rsidRDefault="00A46303" w:rsidP="003B03AB"/>
                <w:p w:rsidR="003B03AB" w:rsidRPr="00FB5C10" w:rsidRDefault="003B03AB" w:rsidP="003B03AB">
                  <w:r>
                    <w:t>Bac Pro Commercialisation et Services en Restauration</w:t>
                  </w:r>
                </w:p>
                <w:p w:rsidR="00A46303" w:rsidRDefault="00A46303" w:rsidP="003B03AB"/>
                <w:p w:rsidR="003B03AB" w:rsidRDefault="003B03AB" w:rsidP="003B03AB">
                  <w:r w:rsidRPr="00FB5C10">
                    <w:t>CAP Cuisine</w:t>
                  </w:r>
                </w:p>
                <w:p w:rsidR="00A46303" w:rsidRDefault="00A46303" w:rsidP="003B03AB"/>
                <w:p w:rsidR="003B03AB" w:rsidRPr="00FB5C10" w:rsidRDefault="003B03AB" w:rsidP="003B03AB">
                  <w:r>
                    <w:t>CAP Restaurant</w:t>
                  </w:r>
                </w:p>
              </w:tc>
            </w:tr>
            <w:tr w:rsidR="003B03AB" w:rsidRPr="00FB5C10" w:rsidTr="003B03AB">
              <w:trPr>
                <w:trHeight w:val="115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03AB" w:rsidRPr="00031693" w:rsidRDefault="003B03AB" w:rsidP="003B03AB">
                  <w:pPr>
                    <w:pStyle w:val="Titre5"/>
                    <w:rPr>
                      <w:b/>
                      <w:i/>
                    </w:rPr>
                  </w:pPr>
                  <w:r w:rsidRPr="00031693">
                    <w:rPr>
                      <w:b/>
                      <w:i/>
                    </w:rPr>
                    <w:t>Filière Services</w:t>
                  </w:r>
                </w:p>
              </w:tc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AB" w:rsidRPr="00FB5C10" w:rsidRDefault="003B03AB" w:rsidP="003B03AB">
                  <w:r w:rsidRPr="00FB5C10">
                    <w:t>B</w:t>
                  </w:r>
                  <w:r w:rsidR="00A46303">
                    <w:t xml:space="preserve">ac Pro Accompagnement Soins </w:t>
                  </w:r>
                  <w:r>
                    <w:t>et Services à la Personne</w:t>
                  </w:r>
                </w:p>
                <w:p w:rsidR="00A46303" w:rsidRDefault="00A46303" w:rsidP="003B03AB"/>
                <w:p w:rsidR="003B03AB" w:rsidRPr="00FB5C10" w:rsidRDefault="003B03AB" w:rsidP="003B03AB">
                  <w:r w:rsidRPr="00FB5C10">
                    <w:t>CAP Assistant Technique en Milieu Familial et Collectif</w:t>
                  </w:r>
                </w:p>
              </w:tc>
            </w:tr>
          </w:tbl>
          <w:p w:rsidR="003B03AB" w:rsidRPr="00FB5C10" w:rsidRDefault="003B03AB" w:rsidP="003B03AB">
            <w:pPr>
              <w:rPr>
                <w:b/>
              </w:rPr>
            </w:pPr>
          </w:p>
          <w:p w:rsidR="003B03AB" w:rsidRDefault="003B03AB" w:rsidP="003B03AB">
            <w:r w:rsidRPr="00FB5C10">
              <w:t xml:space="preserve">Je vous remercie d’adresser la </w:t>
            </w:r>
            <w:r>
              <w:t>fiche « demande de mini-stages d’observation » ci-jointe</w:t>
            </w:r>
            <w:r w:rsidRPr="00FB5C10">
              <w:t xml:space="preserve">, par </w:t>
            </w:r>
            <w:r w:rsidRPr="00FB5C10">
              <w:rPr>
                <w:bCs/>
              </w:rPr>
              <w:t>courriel</w:t>
            </w:r>
            <w:r w:rsidRPr="00FB5C10">
              <w:t xml:space="preserve"> </w:t>
            </w:r>
            <w:r>
              <w:t>à l’attention du proviseur a</w:t>
            </w:r>
            <w:r w:rsidR="00FD178F">
              <w:t>djoint</w:t>
            </w:r>
            <w:r w:rsidRPr="00FB5C10">
              <w:t> </w:t>
            </w:r>
            <w:proofErr w:type="gramStart"/>
            <w:r w:rsidRPr="00FB5C10">
              <w:t xml:space="preserve">: </w:t>
            </w:r>
            <w:r w:rsidR="00FD178F">
              <w:t xml:space="preserve"> </w:t>
            </w:r>
            <w:proofErr w:type="gramEnd"/>
            <w:hyperlink r:id="rId10" w:history="1">
              <w:r w:rsidRPr="00FB5C10">
                <w:rPr>
                  <w:rStyle w:val="Lienhypertexte"/>
                </w:rPr>
                <w:t>ce.0860022g@ac-poitiers.fr</w:t>
              </w:r>
            </w:hyperlink>
            <w:r w:rsidR="00FD178F">
              <w:t xml:space="preserve">, </w:t>
            </w:r>
            <w:r w:rsidR="00E33646">
              <w:t>après con</w:t>
            </w:r>
            <w:r w:rsidR="00FD178F">
              <w:t xml:space="preserve">firmation téléphonique auprès de Mme Rabier Céline </w:t>
            </w:r>
            <w:r w:rsidR="002601AF">
              <w:t xml:space="preserve">(05 49 98 12.85) ; au mieux </w:t>
            </w:r>
            <w:bookmarkStart w:id="0" w:name="_GoBack"/>
            <w:r w:rsidR="002601AF" w:rsidRPr="002601AF">
              <w:rPr>
                <w:b/>
              </w:rPr>
              <w:t>avant le</w:t>
            </w:r>
            <w:r w:rsidR="002601AF">
              <w:t xml:space="preserve"> </w:t>
            </w:r>
            <w:bookmarkEnd w:id="0"/>
            <w:r w:rsidR="002601AF" w:rsidRPr="002601AF">
              <w:rPr>
                <w:b/>
              </w:rPr>
              <w:t>15 décembre 2014</w:t>
            </w:r>
            <w:r w:rsidR="002601AF">
              <w:t xml:space="preserve"> afin de préparer l’organisation dès le 05 janvier 2015. </w:t>
            </w:r>
          </w:p>
          <w:p w:rsidR="002601AF" w:rsidRPr="002601AF" w:rsidRDefault="002601AF" w:rsidP="003B03AB"/>
          <w:p w:rsidR="003B03AB" w:rsidRPr="00FB5C10" w:rsidRDefault="003B03AB" w:rsidP="003B03AB">
            <w:r w:rsidRPr="00FB5C10">
              <w:t xml:space="preserve">Après contact, et avant l’arrivée de vos élèves, vous voudrez bien nous faire parvenir la convention </w:t>
            </w:r>
            <w:r>
              <w:t>ci-</w:t>
            </w:r>
            <w:r w:rsidRPr="00FB5C10">
              <w:t>jointe complétée et signée.</w:t>
            </w:r>
          </w:p>
          <w:p w:rsidR="003B03AB" w:rsidRPr="00FB5C10" w:rsidRDefault="003B03AB" w:rsidP="003B03AB"/>
          <w:p w:rsidR="003B03AB" w:rsidRPr="00FB5C10" w:rsidRDefault="003B03AB" w:rsidP="003B03AB">
            <w:pPr>
              <w:rPr>
                <w:sz w:val="24"/>
              </w:rPr>
            </w:pPr>
            <w:r w:rsidRPr="00FB5C10">
              <w:t>Cordialement,</w:t>
            </w:r>
            <w:r>
              <w:rPr>
                <w:sz w:val="24"/>
              </w:rPr>
              <w:t xml:space="preserve"> </w:t>
            </w:r>
          </w:p>
          <w:p w:rsidR="003B03AB" w:rsidRPr="00FB5C10" w:rsidRDefault="003B03AB" w:rsidP="003B03AB">
            <w:pPr>
              <w:jc w:val="both"/>
            </w:pPr>
            <w:r w:rsidRPr="00FB5C10">
              <w:rPr>
                <w:sz w:val="24"/>
              </w:rPr>
              <w:tab/>
            </w:r>
            <w:r w:rsidRPr="00FB5C10">
              <w:rPr>
                <w:sz w:val="24"/>
              </w:rPr>
              <w:tab/>
            </w:r>
            <w:r w:rsidRPr="00FB5C10">
              <w:rPr>
                <w:sz w:val="24"/>
              </w:rPr>
              <w:tab/>
            </w:r>
            <w:r w:rsidRPr="00FB5C10">
              <w:rPr>
                <w:sz w:val="24"/>
              </w:rPr>
              <w:tab/>
            </w:r>
            <w:r w:rsidRPr="00FB5C10">
              <w:rPr>
                <w:sz w:val="24"/>
              </w:rPr>
              <w:tab/>
            </w:r>
            <w:r w:rsidRPr="00FB5C10">
              <w:rPr>
                <w:sz w:val="24"/>
              </w:rPr>
              <w:tab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ab/>
            </w:r>
            <w:r w:rsidRPr="00FB5C10">
              <w:rPr>
                <w:sz w:val="24"/>
              </w:rPr>
              <w:tab/>
            </w:r>
            <w:r w:rsidRPr="00FB5C10">
              <w:t>Le Proviseur,</w:t>
            </w:r>
          </w:p>
          <w:p w:rsidR="00A46303" w:rsidRDefault="00A46303" w:rsidP="003B03AB">
            <w:pPr>
              <w:jc w:val="both"/>
            </w:pPr>
          </w:p>
          <w:p w:rsidR="003B03AB" w:rsidRPr="00FB5C10" w:rsidRDefault="003B03AB" w:rsidP="003B03AB">
            <w:pPr>
              <w:jc w:val="both"/>
            </w:pPr>
            <w:r w:rsidRPr="00FB5C10">
              <w:tab/>
            </w:r>
            <w:r w:rsidRPr="00FB5C10">
              <w:tab/>
            </w:r>
            <w:r w:rsidRPr="00FB5C10">
              <w:tab/>
            </w:r>
            <w:r w:rsidRPr="00FB5C10">
              <w:tab/>
            </w:r>
            <w:r>
              <w:tab/>
            </w:r>
            <w:r w:rsidRPr="00FB5C10">
              <w:tab/>
            </w:r>
            <w:r w:rsidRPr="00FB5C10">
              <w:tab/>
            </w:r>
            <w:r w:rsidRPr="00FB5C10">
              <w:tab/>
              <w:t>C. MIGNIEN</w:t>
            </w:r>
          </w:p>
          <w:p w:rsidR="00BD7E6E" w:rsidRPr="00BD7E6E" w:rsidRDefault="00BD7E6E" w:rsidP="00D177DA">
            <w:pPr>
              <w:jc w:val="both"/>
              <w:rPr>
                <w:sz w:val="24"/>
                <w:szCs w:val="24"/>
              </w:rPr>
            </w:pPr>
          </w:p>
          <w:p w:rsidR="00BD7E6E" w:rsidRPr="00BD7E6E" w:rsidRDefault="00BD7E6E" w:rsidP="00D177DA">
            <w:pPr>
              <w:jc w:val="both"/>
              <w:rPr>
                <w:sz w:val="24"/>
                <w:szCs w:val="24"/>
              </w:rPr>
            </w:pPr>
          </w:p>
          <w:p w:rsidR="00BD7E6E" w:rsidRPr="00F45DD1" w:rsidRDefault="00BD7E6E" w:rsidP="00E5156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42BE" w:rsidTr="005B4A15">
        <w:trPr>
          <w:trHeight w:hRule="exact" w:val="142"/>
        </w:trPr>
        <w:tc>
          <w:tcPr>
            <w:tcW w:w="1410" w:type="pct"/>
            <w:vAlign w:val="bottom"/>
          </w:tcPr>
          <w:p w:rsidR="000A42BE" w:rsidRDefault="000A42BE">
            <w:pPr>
              <w:ind w:left="-1701" w:right="69"/>
              <w:jc w:val="right"/>
              <w:rPr>
                <w:noProof/>
              </w:rPr>
            </w:pPr>
          </w:p>
        </w:tc>
        <w:tc>
          <w:tcPr>
            <w:tcW w:w="256" w:type="pct"/>
          </w:tcPr>
          <w:p w:rsidR="000A42BE" w:rsidRDefault="000A42B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333" w:type="pct"/>
            <w:gridSpan w:val="2"/>
          </w:tcPr>
          <w:p w:rsidR="002770CA" w:rsidRDefault="002770CA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  <w:p w:rsidR="00773313" w:rsidRPr="002770CA" w:rsidRDefault="00773313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</w:tbl>
    <w:p w:rsidR="000A42BE" w:rsidRDefault="000A42BE">
      <w:pPr>
        <w:pStyle w:val="En-tte"/>
        <w:tabs>
          <w:tab w:val="clear" w:pos="4536"/>
          <w:tab w:val="clear" w:pos="9072"/>
        </w:tabs>
        <w:rPr>
          <w:noProof/>
        </w:rPr>
      </w:pPr>
    </w:p>
    <w:sectPr w:rsidR="000A42BE" w:rsidSect="002770CA">
      <w:footerReference w:type="even" r:id="rId11"/>
      <w:footerReference w:type="default" r:id="rId12"/>
      <w:pgSz w:w="11907" w:h="16840" w:code="9"/>
      <w:pgMar w:top="425" w:right="794" w:bottom="454" w:left="326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72" w:rsidRDefault="00F41772">
      <w:r>
        <w:separator/>
      </w:r>
    </w:p>
  </w:endnote>
  <w:endnote w:type="continuationSeparator" w:id="0">
    <w:p w:rsidR="00F41772" w:rsidRDefault="00F4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2A" w:rsidRDefault="00F051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C622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2A" w:rsidRDefault="005C62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2A" w:rsidRDefault="00F051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C622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622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C622A" w:rsidRDefault="005C62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72" w:rsidRDefault="00F41772">
      <w:r>
        <w:separator/>
      </w:r>
    </w:p>
  </w:footnote>
  <w:footnote w:type="continuationSeparator" w:id="0">
    <w:p w:rsidR="00F41772" w:rsidRDefault="00F4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4E0"/>
    <w:multiLevelType w:val="hybridMultilevel"/>
    <w:tmpl w:val="1EECC77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F857194"/>
    <w:multiLevelType w:val="hybridMultilevel"/>
    <w:tmpl w:val="037637C2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84B34"/>
    <w:multiLevelType w:val="hybridMultilevel"/>
    <w:tmpl w:val="B2EE082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B82952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C7310"/>
    <w:multiLevelType w:val="hybridMultilevel"/>
    <w:tmpl w:val="8534C182"/>
    <w:lvl w:ilvl="0" w:tplc="A34C11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34E09"/>
    <w:multiLevelType w:val="hybridMultilevel"/>
    <w:tmpl w:val="6F709BA8"/>
    <w:lvl w:ilvl="0" w:tplc="E53A6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13CEA"/>
    <w:multiLevelType w:val="hybridMultilevel"/>
    <w:tmpl w:val="58EA98AC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B829524">
      <w:start w:val="2"/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8EE295F"/>
    <w:multiLevelType w:val="hybridMultilevel"/>
    <w:tmpl w:val="8272DEAA"/>
    <w:lvl w:ilvl="0" w:tplc="67BAA50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2DF7F37"/>
    <w:multiLevelType w:val="hybridMultilevel"/>
    <w:tmpl w:val="5928D1AE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2F42679"/>
    <w:multiLevelType w:val="hybridMultilevel"/>
    <w:tmpl w:val="AD5E7F94"/>
    <w:lvl w:ilvl="0" w:tplc="752ED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B1008"/>
    <w:multiLevelType w:val="hybridMultilevel"/>
    <w:tmpl w:val="BC522102"/>
    <w:lvl w:ilvl="0" w:tplc="D1D6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903AE"/>
    <w:multiLevelType w:val="hybridMultilevel"/>
    <w:tmpl w:val="A128ED0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3902EC7"/>
    <w:multiLevelType w:val="hybridMultilevel"/>
    <w:tmpl w:val="6E64937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73A30C28"/>
    <w:multiLevelType w:val="hybridMultilevel"/>
    <w:tmpl w:val="0B7CFF90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09"/>
    <w:rsid w:val="00001E47"/>
    <w:rsid w:val="000052EA"/>
    <w:rsid w:val="00031318"/>
    <w:rsid w:val="00055A66"/>
    <w:rsid w:val="00060192"/>
    <w:rsid w:val="000870E6"/>
    <w:rsid w:val="000A42BE"/>
    <w:rsid w:val="000C14EF"/>
    <w:rsid w:val="00172551"/>
    <w:rsid w:val="00176181"/>
    <w:rsid w:val="001A2317"/>
    <w:rsid w:val="001F12FC"/>
    <w:rsid w:val="002601AF"/>
    <w:rsid w:val="00267FF5"/>
    <w:rsid w:val="002770CA"/>
    <w:rsid w:val="002B0148"/>
    <w:rsid w:val="002C0EA1"/>
    <w:rsid w:val="003329D5"/>
    <w:rsid w:val="00341AC2"/>
    <w:rsid w:val="00346512"/>
    <w:rsid w:val="003472BE"/>
    <w:rsid w:val="003623D3"/>
    <w:rsid w:val="00396D7D"/>
    <w:rsid w:val="003B03AB"/>
    <w:rsid w:val="003D64DB"/>
    <w:rsid w:val="003F1094"/>
    <w:rsid w:val="003F4F62"/>
    <w:rsid w:val="004748CC"/>
    <w:rsid w:val="004932BB"/>
    <w:rsid w:val="00497BAD"/>
    <w:rsid w:val="004A0D07"/>
    <w:rsid w:val="004A37BF"/>
    <w:rsid w:val="00545FC6"/>
    <w:rsid w:val="00583DD6"/>
    <w:rsid w:val="005955E4"/>
    <w:rsid w:val="005A3DFE"/>
    <w:rsid w:val="005A59D3"/>
    <w:rsid w:val="005B3B2A"/>
    <w:rsid w:val="005B4A15"/>
    <w:rsid w:val="005C622A"/>
    <w:rsid w:val="005D06D5"/>
    <w:rsid w:val="005D7C0A"/>
    <w:rsid w:val="005F0674"/>
    <w:rsid w:val="0060681E"/>
    <w:rsid w:val="00631383"/>
    <w:rsid w:val="006A26EC"/>
    <w:rsid w:val="006C11F4"/>
    <w:rsid w:val="007162FB"/>
    <w:rsid w:val="00724531"/>
    <w:rsid w:val="00764D6A"/>
    <w:rsid w:val="00764F19"/>
    <w:rsid w:val="00773313"/>
    <w:rsid w:val="00783A2E"/>
    <w:rsid w:val="00794956"/>
    <w:rsid w:val="007D0225"/>
    <w:rsid w:val="00832860"/>
    <w:rsid w:val="00840FBE"/>
    <w:rsid w:val="00844EC9"/>
    <w:rsid w:val="00854E90"/>
    <w:rsid w:val="00866B09"/>
    <w:rsid w:val="008A245C"/>
    <w:rsid w:val="008B2F0A"/>
    <w:rsid w:val="0090595E"/>
    <w:rsid w:val="00922D2F"/>
    <w:rsid w:val="0092570E"/>
    <w:rsid w:val="00991FE0"/>
    <w:rsid w:val="009931E0"/>
    <w:rsid w:val="009A3A90"/>
    <w:rsid w:val="009B0F35"/>
    <w:rsid w:val="009B3ADE"/>
    <w:rsid w:val="009B53FA"/>
    <w:rsid w:val="00A06D42"/>
    <w:rsid w:val="00A233EA"/>
    <w:rsid w:val="00A24373"/>
    <w:rsid w:val="00A46303"/>
    <w:rsid w:val="00A53FBB"/>
    <w:rsid w:val="00A93175"/>
    <w:rsid w:val="00AC45FC"/>
    <w:rsid w:val="00AD444E"/>
    <w:rsid w:val="00B11E94"/>
    <w:rsid w:val="00B50D09"/>
    <w:rsid w:val="00B66CBE"/>
    <w:rsid w:val="00BD14B3"/>
    <w:rsid w:val="00BD7E6E"/>
    <w:rsid w:val="00C47D70"/>
    <w:rsid w:val="00C52DFC"/>
    <w:rsid w:val="00C67CDB"/>
    <w:rsid w:val="00CB108B"/>
    <w:rsid w:val="00CB4C30"/>
    <w:rsid w:val="00D1372D"/>
    <w:rsid w:val="00D177DA"/>
    <w:rsid w:val="00D21FE8"/>
    <w:rsid w:val="00D41A47"/>
    <w:rsid w:val="00D50184"/>
    <w:rsid w:val="00D52EE8"/>
    <w:rsid w:val="00D56B60"/>
    <w:rsid w:val="00D65103"/>
    <w:rsid w:val="00D71EAE"/>
    <w:rsid w:val="00DB459D"/>
    <w:rsid w:val="00E33646"/>
    <w:rsid w:val="00E4650B"/>
    <w:rsid w:val="00E51563"/>
    <w:rsid w:val="00E54641"/>
    <w:rsid w:val="00E81CB4"/>
    <w:rsid w:val="00EA20C3"/>
    <w:rsid w:val="00EB0F73"/>
    <w:rsid w:val="00EF32ED"/>
    <w:rsid w:val="00F0516D"/>
    <w:rsid w:val="00F41772"/>
    <w:rsid w:val="00F45DD1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EC9"/>
  </w:style>
  <w:style w:type="paragraph" w:styleId="Titre1">
    <w:name w:val="heading 1"/>
    <w:basedOn w:val="Normal"/>
    <w:next w:val="Normal"/>
    <w:qFormat/>
    <w:rsid w:val="00844EC9"/>
    <w:pPr>
      <w:keepNext/>
      <w:ind w:right="113" w:firstLine="284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44EC9"/>
    <w:pPr>
      <w:keepNext/>
      <w:ind w:right="57"/>
      <w:jc w:val="right"/>
      <w:outlineLvl w:val="1"/>
    </w:pPr>
    <w:rPr>
      <w:b/>
      <w:noProof/>
      <w:lang w:val="nl-NL"/>
    </w:rPr>
  </w:style>
  <w:style w:type="paragraph" w:styleId="Titre3">
    <w:name w:val="heading 3"/>
    <w:basedOn w:val="Normal"/>
    <w:next w:val="Normal"/>
    <w:qFormat/>
    <w:rsid w:val="00844EC9"/>
    <w:pPr>
      <w:keepNext/>
      <w:tabs>
        <w:tab w:val="right" w:pos="2766"/>
      </w:tabs>
      <w:ind w:left="2652"/>
      <w:outlineLvl w:val="2"/>
    </w:pPr>
    <w:rPr>
      <w:noProof/>
      <w:sz w:val="24"/>
    </w:rPr>
  </w:style>
  <w:style w:type="paragraph" w:styleId="Titre4">
    <w:name w:val="heading 4"/>
    <w:basedOn w:val="Normal"/>
    <w:next w:val="Normal"/>
    <w:qFormat/>
    <w:rsid w:val="00844EC9"/>
    <w:pPr>
      <w:keepNext/>
      <w:ind w:left="2835" w:right="113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844EC9"/>
    <w:pPr>
      <w:keepNext/>
      <w:ind w:right="11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844EC9"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844EC9"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styleId="Titre8">
    <w:name w:val="heading 8"/>
    <w:basedOn w:val="Normal"/>
    <w:next w:val="Normal"/>
    <w:qFormat/>
    <w:rsid w:val="00844EC9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styleId="Titre9">
    <w:name w:val="heading 9"/>
    <w:basedOn w:val="Normal"/>
    <w:next w:val="Normal"/>
    <w:qFormat/>
    <w:rsid w:val="00844EC9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44E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4EC9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844EC9"/>
    <w:pPr>
      <w:ind w:left="284" w:right="113"/>
    </w:pPr>
  </w:style>
  <w:style w:type="character" w:styleId="Numrodepage">
    <w:name w:val="page number"/>
    <w:basedOn w:val="Policepardfaut"/>
    <w:rsid w:val="00844EC9"/>
  </w:style>
  <w:style w:type="paragraph" w:styleId="Notedebasdepage">
    <w:name w:val="footnote text"/>
    <w:basedOn w:val="Normal"/>
    <w:semiHidden/>
    <w:rsid w:val="00844EC9"/>
  </w:style>
  <w:style w:type="character" w:styleId="Appelnotedebasdep">
    <w:name w:val="footnote reference"/>
    <w:basedOn w:val="Policepardfaut"/>
    <w:semiHidden/>
    <w:rsid w:val="00844EC9"/>
    <w:rPr>
      <w:vertAlign w:val="superscript"/>
    </w:rPr>
  </w:style>
  <w:style w:type="paragraph" w:styleId="Corpsdetexte">
    <w:name w:val="Body Text"/>
    <w:basedOn w:val="Normal"/>
    <w:rsid w:val="00844EC9"/>
    <w:pPr>
      <w:ind w:right="113"/>
      <w:jc w:val="both"/>
    </w:pPr>
    <w:rPr>
      <w:sz w:val="22"/>
    </w:rPr>
  </w:style>
  <w:style w:type="paragraph" w:styleId="Retraitcorpsdetexte">
    <w:name w:val="Body Text Indent"/>
    <w:basedOn w:val="Normal"/>
    <w:rsid w:val="00844EC9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rsid w:val="00844EC9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rsid w:val="00844EC9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rsid w:val="00844EC9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rsid w:val="00844EC9"/>
    <w:pPr>
      <w:ind w:left="72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9257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F32ED"/>
    <w:rPr>
      <w:rFonts w:cs="Times New Roman"/>
      <w:color w:val="0000FF"/>
      <w:u w:val="single"/>
    </w:rPr>
  </w:style>
  <w:style w:type="character" w:customStyle="1" w:styleId="etiquette">
    <w:name w:val="etiquette"/>
    <w:basedOn w:val="Policepardfaut"/>
    <w:rsid w:val="00D21FE8"/>
  </w:style>
  <w:style w:type="character" w:customStyle="1" w:styleId="champdonneespouretiquettelargeurmax60p">
    <w:name w:val="champdonneespouretiquette largeurmax_60p"/>
    <w:basedOn w:val="Policepardfaut"/>
    <w:rsid w:val="00D2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EC9"/>
  </w:style>
  <w:style w:type="paragraph" w:styleId="Titre1">
    <w:name w:val="heading 1"/>
    <w:basedOn w:val="Normal"/>
    <w:next w:val="Normal"/>
    <w:qFormat/>
    <w:rsid w:val="00844EC9"/>
    <w:pPr>
      <w:keepNext/>
      <w:ind w:right="113" w:firstLine="284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44EC9"/>
    <w:pPr>
      <w:keepNext/>
      <w:ind w:right="57"/>
      <w:jc w:val="right"/>
      <w:outlineLvl w:val="1"/>
    </w:pPr>
    <w:rPr>
      <w:b/>
      <w:noProof/>
      <w:lang w:val="nl-NL"/>
    </w:rPr>
  </w:style>
  <w:style w:type="paragraph" w:styleId="Titre3">
    <w:name w:val="heading 3"/>
    <w:basedOn w:val="Normal"/>
    <w:next w:val="Normal"/>
    <w:qFormat/>
    <w:rsid w:val="00844EC9"/>
    <w:pPr>
      <w:keepNext/>
      <w:tabs>
        <w:tab w:val="right" w:pos="2766"/>
      </w:tabs>
      <w:ind w:left="2652"/>
      <w:outlineLvl w:val="2"/>
    </w:pPr>
    <w:rPr>
      <w:noProof/>
      <w:sz w:val="24"/>
    </w:rPr>
  </w:style>
  <w:style w:type="paragraph" w:styleId="Titre4">
    <w:name w:val="heading 4"/>
    <w:basedOn w:val="Normal"/>
    <w:next w:val="Normal"/>
    <w:qFormat/>
    <w:rsid w:val="00844EC9"/>
    <w:pPr>
      <w:keepNext/>
      <w:ind w:left="2835" w:right="113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844EC9"/>
    <w:pPr>
      <w:keepNext/>
      <w:ind w:right="11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844EC9"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844EC9"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styleId="Titre8">
    <w:name w:val="heading 8"/>
    <w:basedOn w:val="Normal"/>
    <w:next w:val="Normal"/>
    <w:qFormat/>
    <w:rsid w:val="00844EC9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styleId="Titre9">
    <w:name w:val="heading 9"/>
    <w:basedOn w:val="Normal"/>
    <w:next w:val="Normal"/>
    <w:qFormat/>
    <w:rsid w:val="00844EC9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44E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4EC9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844EC9"/>
    <w:pPr>
      <w:ind w:left="284" w:right="113"/>
    </w:pPr>
  </w:style>
  <w:style w:type="character" w:styleId="Numrodepage">
    <w:name w:val="page number"/>
    <w:basedOn w:val="Policepardfaut"/>
    <w:rsid w:val="00844EC9"/>
  </w:style>
  <w:style w:type="paragraph" w:styleId="Notedebasdepage">
    <w:name w:val="footnote text"/>
    <w:basedOn w:val="Normal"/>
    <w:semiHidden/>
    <w:rsid w:val="00844EC9"/>
  </w:style>
  <w:style w:type="character" w:styleId="Appelnotedebasdep">
    <w:name w:val="footnote reference"/>
    <w:basedOn w:val="Policepardfaut"/>
    <w:semiHidden/>
    <w:rsid w:val="00844EC9"/>
    <w:rPr>
      <w:vertAlign w:val="superscript"/>
    </w:rPr>
  </w:style>
  <w:style w:type="paragraph" w:styleId="Corpsdetexte">
    <w:name w:val="Body Text"/>
    <w:basedOn w:val="Normal"/>
    <w:rsid w:val="00844EC9"/>
    <w:pPr>
      <w:ind w:right="113"/>
      <w:jc w:val="both"/>
    </w:pPr>
    <w:rPr>
      <w:sz w:val="22"/>
    </w:rPr>
  </w:style>
  <w:style w:type="paragraph" w:styleId="Retraitcorpsdetexte">
    <w:name w:val="Body Text Indent"/>
    <w:basedOn w:val="Normal"/>
    <w:rsid w:val="00844EC9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rsid w:val="00844EC9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rsid w:val="00844EC9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rsid w:val="00844EC9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rsid w:val="00844EC9"/>
    <w:pPr>
      <w:ind w:left="72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9257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F32ED"/>
    <w:rPr>
      <w:rFonts w:cs="Times New Roman"/>
      <w:color w:val="0000FF"/>
      <w:u w:val="single"/>
    </w:rPr>
  </w:style>
  <w:style w:type="character" w:customStyle="1" w:styleId="etiquette">
    <w:name w:val="etiquette"/>
    <w:basedOn w:val="Policepardfaut"/>
    <w:rsid w:val="00D21FE8"/>
  </w:style>
  <w:style w:type="character" w:customStyle="1" w:styleId="champdonneespouretiquettelargeurmax60p">
    <w:name w:val="champdonneespouretiquette largeurmax_60p"/>
    <w:basedOn w:val="Policepardfaut"/>
    <w:rsid w:val="00D2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.0860022g@ac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cee-marcgodrie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Packard Bell</Company>
  <LinksUpToDate>false</LinksUpToDate>
  <CharactersWithSpaces>1963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http://www.lycee-marcgodrie.eu/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proviseuradj</cp:lastModifiedBy>
  <cp:revision>2</cp:revision>
  <cp:lastPrinted>2013-12-17T08:09:00Z</cp:lastPrinted>
  <dcterms:created xsi:type="dcterms:W3CDTF">2014-11-18T16:16:00Z</dcterms:created>
  <dcterms:modified xsi:type="dcterms:W3CDTF">2014-11-18T16:16:00Z</dcterms:modified>
</cp:coreProperties>
</file>